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77" w:rsidRDefault="00BC6577" w:rsidP="00BC6577">
      <w:pPr>
        <w:pStyle w:val="Heading1"/>
      </w:pPr>
      <w:bookmarkStart w:id="0" w:name="_Toc17884827"/>
      <w:r w:rsidRPr="00A703F3">
        <w:t>Example parent letter</w:t>
      </w:r>
      <w:bookmarkEnd w:id="0"/>
    </w:p>
    <w:p w:rsidR="007701A4" w:rsidRDefault="007701A4" w:rsidP="007701A4"/>
    <w:p w:rsidR="007701A4" w:rsidRDefault="007701A4" w:rsidP="007701A4">
      <w:pPr>
        <w:spacing w:after="178" w:line="259" w:lineRule="auto"/>
        <w:ind w:right="283"/>
      </w:pPr>
      <w:r>
        <w:t>Dear Parents,</w:t>
      </w:r>
    </w:p>
    <w:p w:rsidR="007701A4" w:rsidRDefault="007701A4" w:rsidP="007701A4">
      <w:pPr>
        <w:spacing w:after="178" w:line="259" w:lineRule="auto"/>
        <w:ind w:right="283"/>
      </w:pPr>
      <w:r>
        <w:t>[INSERT NAME OF SCHOOL] PlayStreets: [INSERT DATE]</w:t>
      </w:r>
    </w:p>
    <w:p w:rsidR="007701A4" w:rsidRDefault="007701A4" w:rsidP="007701A4">
      <w:pPr>
        <w:spacing w:after="170" w:line="267" w:lineRule="auto"/>
        <w:ind w:right="283"/>
      </w:pPr>
      <w:r>
        <w:t>We have an exciting event happening here on [INSERT DATE]. Following council approval, our school is holding its first ever PlayStreet</w:t>
      </w:r>
      <w:bookmarkStart w:id="1" w:name="_GoBack"/>
      <w:bookmarkEnd w:id="1"/>
      <w:r>
        <w:t xml:space="preserve"> in [INSERT ROAD NAME] when we will be reclaiming the street for play and fun!</w:t>
      </w:r>
    </w:p>
    <w:p w:rsidR="007701A4" w:rsidRDefault="007701A4" w:rsidP="007701A4">
      <w:pPr>
        <w:spacing w:after="170" w:line="267" w:lineRule="auto"/>
        <w:ind w:right="283"/>
      </w:pPr>
      <w:r>
        <w:t>The idea is to create a traffic-free space for children to play together, and for the adults to be able to chat together too. The road will be closed to through-traffic. It takes place at [INSERT TIMING AND DATE].</w:t>
      </w:r>
    </w:p>
    <w:p w:rsidR="007701A4" w:rsidRDefault="007701A4" w:rsidP="007701A4">
      <w:pPr>
        <w:spacing w:after="284" w:line="267" w:lineRule="auto"/>
        <w:ind w:right="283"/>
      </w:pPr>
      <w:r>
        <w:t>The school will provide some play equipment like chalk, hoops and balls – and your children are welcome to bring their own bikes and toys too. Please also provide snacks and water for your children.</w:t>
      </w:r>
    </w:p>
    <w:p w:rsidR="007701A4" w:rsidRPr="00E0502D" w:rsidRDefault="007701A4" w:rsidP="007701A4">
      <w:pPr>
        <w:spacing w:after="152" w:line="259" w:lineRule="auto"/>
        <w:ind w:right="283"/>
        <w:rPr>
          <w:sz w:val="28"/>
        </w:rPr>
      </w:pPr>
      <w:r w:rsidRPr="00E0502D">
        <w:t xml:space="preserve">Important safety information </w:t>
      </w:r>
    </w:p>
    <w:p w:rsidR="007701A4" w:rsidRDefault="007701A4" w:rsidP="007701A4">
      <w:pPr>
        <w:numPr>
          <w:ilvl w:val="0"/>
          <w:numId w:val="3"/>
        </w:numPr>
        <w:spacing w:after="170" w:line="267" w:lineRule="auto"/>
        <w:ind w:right="283" w:hanging="170"/>
      </w:pPr>
      <w:r>
        <w:t>During the PlayStreet, parents/carers remain responsible for their children as on any other day.  You must stay to supervise your child.</w:t>
      </w:r>
    </w:p>
    <w:p w:rsidR="007701A4" w:rsidRDefault="007701A4" w:rsidP="007701A4">
      <w:pPr>
        <w:numPr>
          <w:ilvl w:val="0"/>
          <w:numId w:val="3"/>
        </w:numPr>
        <w:spacing w:after="170" w:line="267" w:lineRule="auto"/>
        <w:ind w:right="283" w:hanging="170"/>
      </w:pPr>
      <w:r>
        <w:t xml:space="preserve">If you intend to drive to school on [INSERT DAY] afternoon, you will not be able to park in [INSERT ROAD NAME].  You can also not park or stop in [INSERT WHERE ZIGZAGS AND DOUBLE YELLOW LINES ARE].  </w:t>
      </w:r>
      <w:proofErr w:type="gramStart"/>
      <w:r>
        <w:t>Therefore</w:t>
      </w:r>
      <w:proofErr w:type="gramEnd"/>
      <w:r>
        <w:t xml:space="preserve"> please </w:t>
      </w:r>
      <w:r w:rsidRPr="0035750E">
        <w:rPr>
          <w:u w:val="single"/>
        </w:rPr>
        <w:t>plan in advance</w:t>
      </w:r>
      <w:r>
        <w:t xml:space="preserve"> where you will park if you must drive, or even better, consider taking public transport, or walking or cycling.</w:t>
      </w:r>
    </w:p>
    <w:p w:rsidR="007701A4" w:rsidRDefault="007701A4" w:rsidP="007701A4">
      <w:pPr>
        <w:numPr>
          <w:ilvl w:val="0"/>
          <w:numId w:val="3"/>
        </w:numPr>
        <w:spacing w:after="284" w:line="267" w:lineRule="auto"/>
        <w:ind w:right="283" w:hanging="170"/>
      </w:pPr>
      <w:r>
        <w:t xml:space="preserve">The road closure will be stewarded by parent and staff volunteers who will be wearing high-viz tops. Residents are still allowed vehicle access during the event. If a resident wishes to drive in, stewards will blow whistles to alert children to get out of the road. Once the road is cleared, a steward will walk the car through at 5mph. Please assist the stewards if this happens by helping to get your child out of the road. </w:t>
      </w:r>
    </w:p>
    <w:p w:rsidR="007701A4" w:rsidRDefault="007701A4" w:rsidP="007701A4">
      <w:pPr>
        <w:spacing w:after="152" w:line="259" w:lineRule="auto"/>
        <w:ind w:right="283"/>
      </w:pPr>
      <w:r w:rsidRPr="00E0502D">
        <w:t>Can you help with stewarding?</w:t>
      </w:r>
      <w:r>
        <w:t xml:space="preserve"> If you </w:t>
      </w:r>
      <w:proofErr w:type="gramStart"/>
      <w:r>
        <w:t>are able to</w:t>
      </w:r>
      <w:proofErr w:type="gramEnd"/>
      <w:r>
        <w:t xml:space="preserve">, please contact [INSERT NAME AND CONTACT DETAILS].  Look forward to seeing you on [INSERT DAY]! It will be a lovely opportunity for the children to play and let off steam and for us all to come together.  </w:t>
      </w:r>
    </w:p>
    <w:p w:rsidR="008C1CBE" w:rsidRPr="00BC6577" w:rsidRDefault="007701A4" w:rsidP="007701A4">
      <w:pPr>
        <w:spacing w:after="178" w:line="259" w:lineRule="auto"/>
        <w:ind w:right="283"/>
      </w:pPr>
      <w:r>
        <w:t>[INSERT NAME] Head teacher/ or PTA member as appropriate</w:t>
      </w:r>
    </w:p>
    <w:sectPr w:rsidR="008C1CBE" w:rsidRPr="00BC6577" w:rsidSect="000F2EDB">
      <w:headerReference w:type="default" r:id="rId7"/>
      <w:pgSz w:w="11906" w:h="16838"/>
      <w:pgMar w:top="568" w:right="1080" w:bottom="439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2F" w:rsidRDefault="00E45D2F" w:rsidP="000F2EDB">
      <w:r>
        <w:separator/>
      </w:r>
    </w:p>
  </w:endnote>
  <w:endnote w:type="continuationSeparator" w:id="0">
    <w:p w:rsidR="00E45D2F" w:rsidRDefault="00E45D2F" w:rsidP="000F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2F" w:rsidRDefault="00E45D2F" w:rsidP="000F2EDB">
      <w:r>
        <w:separator/>
      </w:r>
    </w:p>
  </w:footnote>
  <w:footnote w:type="continuationSeparator" w:id="0">
    <w:p w:rsidR="00E45D2F" w:rsidRDefault="00E45D2F" w:rsidP="000F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DB" w:rsidRDefault="000F2E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-710013</wp:posOffset>
          </wp:positionH>
          <wp:positionV relativeFrom="paragraph">
            <wp:posOffset>-445135</wp:posOffset>
          </wp:positionV>
          <wp:extent cx="7563600" cy="10695600"/>
          <wp:effectExtent l="0" t="0" r="0" b="0"/>
          <wp:wrapNone/>
          <wp:docPr id="124" name="Picture 124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lletin Background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04"/>
    <w:multiLevelType w:val="hybridMultilevel"/>
    <w:tmpl w:val="23167A08"/>
    <w:lvl w:ilvl="0" w:tplc="F99800C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4023A7"/>
    <w:multiLevelType w:val="hybridMultilevel"/>
    <w:tmpl w:val="D284B51E"/>
    <w:lvl w:ilvl="0" w:tplc="B300ADF2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60402">
      <w:start w:val="1"/>
      <w:numFmt w:val="bullet"/>
      <w:lvlText w:val="o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660EE">
      <w:start w:val="1"/>
      <w:numFmt w:val="bullet"/>
      <w:lvlText w:val="▪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CB806">
      <w:start w:val="1"/>
      <w:numFmt w:val="bullet"/>
      <w:lvlText w:val="•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DEE05C">
      <w:start w:val="1"/>
      <w:numFmt w:val="bullet"/>
      <w:lvlText w:val="o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98463C">
      <w:start w:val="1"/>
      <w:numFmt w:val="bullet"/>
      <w:lvlText w:val="▪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4CD6">
      <w:start w:val="1"/>
      <w:numFmt w:val="bullet"/>
      <w:lvlText w:val="•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A52D2">
      <w:start w:val="1"/>
      <w:numFmt w:val="bullet"/>
      <w:lvlText w:val="o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6B452">
      <w:start w:val="1"/>
      <w:numFmt w:val="bullet"/>
      <w:lvlText w:val="▪"/>
      <w:lvlJc w:val="left"/>
      <w:pPr>
        <w:ind w:left="6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3471C0"/>
    <w:multiLevelType w:val="hybridMultilevel"/>
    <w:tmpl w:val="565219BE"/>
    <w:lvl w:ilvl="0" w:tplc="24EE067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2F"/>
    <w:rsid w:val="000D089E"/>
    <w:rsid w:val="000F2EDB"/>
    <w:rsid w:val="002F10D6"/>
    <w:rsid w:val="00467848"/>
    <w:rsid w:val="007701A4"/>
    <w:rsid w:val="00780692"/>
    <w:rsid w:val="008C1CBE"/>
    <w:rsid w:val="008F3327"/>
    <w:rsid w:val="00BC6577"/>
    <w:rsid w:val="00CA7CBA"/>
    <w:rsid w:val="00E45D2F"/>
    <w:rsid w:val="00F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2A3684"/>
  <w15:chartTrackingRefBased/>
  <w15:docId w15:val="{8BFCF7E9-FA13-4BF0-8759-A3E1F02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D2F"/>
    <w:pPr>
      <w:spacing w:after="0" w:line="240" w:lineRule="auto"/>
      <w:jc w:val="both"/>
    </w:pPr>
    <w:rPr>
      <w:rFonts w:eastAsia="Times" w:cs="Times New Roman"/>
      <w:sz w:val="24"/>
      <w:szCs w:val="20"/>
    </w:rPr>
  </w:style>
  <w:style w:type="paragraph" w:styleId="Heading1">
    <w:name w:val="heading 1"/>
    <w:aliases w:val="Heading 1 get moving"/>
    <w:basedOn w:val="Normal"/>
    <w:next w:val="Normal"/>
    <w:link w:val="Heading1Char"/>
    <w:autoRedefine/>
    <w:uiPriority w:val="9"/>
    <w:qFormat/>
    <w:rsid w:val="00E45D2F"/>
    <w:pPr>
      <w:keepNext/>
      <w:jc w:val="center"/>
      <w:outlineLvl w:val="0"/>
    </w:pPr>
    <w:rPr>
      <w:rFonts w:ascii="Calibri" w:eastAsia="Times New Roman" w:hAnsi="Calibri"/>
      <w:bCs/>
      <w:color w:val="8D1012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EDB"/>
  </w:style>
  <w:style w:type="paragraph" w:styleId="Footer">
    <w:name w:val="footer"/>
    <w:basedOn w:val="Normal"/>
    <w:link w:val="FooterChar"/>
    <w:uiPriority w:val="99"/>
    <w:unhideWhenUsed/>
    <w:rsid w:val="000F2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EDB"/>
  </w:style>
  <w:style w:type="character" w:customStyle="1" w:styleId="Heading1Char">
    <w:name w:val="Heading 1 Char"/>
    <w:aliases w:val="Heading 1 get moving Char"/>
    <w:basedOn w:val="DefaultParagraphFont"/>
    <w:link w:val="Heading1"/>
    <w:uiPriority w:val="9"/>
    <w:rsid w:val="00E45D2F"/>
    <w:rPr>
      <w:rFonts w:ascii="Calibri" w:eastAsia="Times New Roman" w:hAnsi="Calibri" w:cs="Times New Roman"/>
      <w:bCs/>
      <w:color w:val="8D1012"/>
      <w:sz w:val="36"/>
      <w:szCs w:val="24"/>
    </w:rPr>
  </w:style>
  <w:style w:type="character" w:styleId="Strong">
    <w:name w:val="Strong"/>
    <w:basedOn w:val="DefaultParagraphFont"/>
    <w:uiPriority w:val="22"/>
    <w:qFormat/>
    <w:rsid w:val="00E45D2F"/>
    <w:rPr>
      <w:rFonts w:asciiTheme="minorHAnsi" w:hAnsiTheme="minorHAnsi"/>
      <w:b/>
      <w:bCs/>
      <w:color w:val="D6E03D"/>
      <w:sz w:val="28"/>
    </w:rPr>
  </w:style>
  <w:style w:type="paragraph" w:styleId="ListParagraph">
    <w:name w:val="List Paragraph"/>
    <w:basedOn w:val="Normal"/>
    <w:uiPriority w:val="34"/>
    <w:qFormat/>
    <w:rsid w:val="008F3327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sv\Documents\Custom%20Office%20Templates\ST%20and%20Get%20Moving%20Bulletin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 and Get Moving Bulletin master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Example parent letter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Willis</dc:creator>
  <cp:keywords/>
  <dc:description/>
  <cp:lastModifiedBy>Victoria Willis</cp:lastModifiedBy>
  <cp:revision>4</cp:revision>
  <dcterms:created xsi:type="dcterms:W3CDTF">2019-08-29T09:29:00Z</dcterms:created>
  <dcterms:modified xsi:type="dcterms:W3CDTF">2020-01-16T17:21:00Z</dcterms:modified>
</cp:coreProperties>
</file>