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7F" w:rsidRDefault="0029767F" w:rsidP="0029767F">
      <w:pPr>
        <w:jc w:val="center"/>
        <w:rPr>
          <w:sz w:val="32"/>
          <w:szCs w:val="32"/>
        </w:rPr>
      </w:pPr>
      <w:bookmarkStart w:id="0" w:name="_GoBack"/>
      <w:bookmarkEnd w:id="0"/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423FE">
      <w:pPr>
        <w:jc w:val="right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29767F" w:rsidRDefault="0029767F" w:rsidP="0029767F">
      <w:pPr>
        <w:jc w:val="center"/>
        <w:rPr>
          <w:sz w:val="32"/>
          <w:szCs w:val="32"/>
        </w:rPr>
      </w:pPr>
    </w:p>
    <w:p w:rsidR="006B5FAC" w:rsidRDefault="006B5FAC" w:rsidP="006B5FAC">
      <w:pPr>
        <w:jc w:val="center"/>
        <w:rPr>
          <w:b/>
          <w:sz w:val="56"/>
          <w:szCs w:val="56"/>
        </w:rPr>
      </w:pPr>
    </w:p>
    <w:p w:rsidR="006B5FAC" w:rsidRPr="006B5FAC" w:rsidRDefault="001E3EA9" w:rsidP="006B5FA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The </w:t>
      </w:r>
      <w:r w:rsidR="0029767F" w:rsidRPr="0029767F">
        <w:rPr>
          <w:b/>
          <w:sz w:val="56"/>
          <w:szCs w:val="56"/>
        </w:rPr>
        <w:t xml:space="preserve">Healthy </w:t>
      </w:r>
      <w:r w:rsidR="0029767F" w:rsidRPr="006B5FAC">
        <w:rPr>
          <w:b/>
          <w:sz w:val="56"/>
          <w:szCs w:val="56"/>
        </w:rPr>
        <w:t>Schools London (HSL) Silver Award</w:t>
      </w:r>
    </w:p>
    <w:p w:rsidR="00AF22A0" w:rsidRPr="006B5FAC" w:rsidRDefault="0029767F" w:rsidP="006B5FAC">
      <w:pPr>
        <w:jc w:val="center"/>
        <w:rPr>
          <w:b/>
          <w:sz w:val="56"/>
          <w:szCs w:val="56"/>
        </w:rPr>
      </w:pPr>
      <w:r w:rsidRPr="006B5FAC">
        <w:rPr>
          <w:b/>
          <w:sz w:val="56"/>
          <w:szCs w:val="56"/>
        </w:rPr>
        <w:t xml:space="preserve">Planning </w:t>
      </w:r>
      <w:r w:rsidR="00017120">
        <w:rPr>
          <w:b/>
          <w:sz w:val="56"/>
          <w:szCs w:val="56"/>
        </w:rPr>
        <w:t>Template</w:t>
      </w: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Achieving Healthy Schools London </w:t>
      </w:r>
      <w:r w:rsidR="00F61C87">
        <w:rPr>
          <w:sz w:val="52"/>
          <w:szCs w:val="52"/>
        </w:rPr>
        <w:t xml:space="preserve">Silver </w:t>
      </w:r>
      <w:r>
        <w:rPr>
          <w:sz w:val="52"/>
          <w:szCs w:val="52"/>
        </w:rPr>
        <w:t>Status</w:t>
      </w:r>
      <w:r w:rsidR="006243EA">
        <w:rPr>
          <w:sz w:val="52"/>
          <w:szCs w:val="52"/>
        </w:rPr>
        <w:t xml:space="preserve"> </w:t>
      </w:r>
    </w:p>
    <w:p w:rsidR="0029767F" w:rsidRDefault="0029767F" w:rsidP="0029767F">
      <w:pPr>
        <w:tabs>
          <w:tab w:val="left" w:pos="6240"/>
        </w:tabs>
        <w:jc w:val="center"/>
        <w:rPr>
          <w:sz w:val="52"/>
          <w:szCs w:val="52"/>
        </w:rPr>
      </w:pPr>
    </w:p>
    <w:p w:rsidR="0029767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6B5FAC" w:rsidRDefault="006B5FAC" w:rsidP="0029767F">
      <w:pPr>
        <w:tabs>
          <w:tab w:val="left" w:pos="6240"/>
        </w:tabs>
        <w:rPr>
          <w:sz w:val="52"/>
          <w:szCs w:val="52"/>
        </w:rPr>
      </w:pPr>
    </w:p>
    <w:p w:rsidR="0029767F" w:rsidRDefault="0029767F" w:rsidP="0029767F">
      <w:pPr>
        <w:tabs>
          <w:tab w:val="left" w:pos="6240"/>
        </w:tabs>
        <w:rPr>
          <w:sz w:val="52"/>
          <w:szCs w:val="52"/>
        </w:rPr>
      </w:pPr>
    </w:p>
    <w:p w:rsidR="0029767F" w:rsidRDefault="0029767F" w:rsidP="0029767F">
      <w:pPr>
        <w:tabs>
          <w:tab w:val="left" w:pos="6240"/>
        </w:tabs>
        <w:rPr>
          <w:sz w:val="36"/>
          <w:szCs w:val="36"/>
        </w:rPr>
      </w:pPr>
      <w:r>
        <w:rPr>
          <w:sz w:val="36"/>
          <w:szCs w:val="36"/>
        </w:rPr>
        <w:t>School:</w:t>
      </w:r>
    </w:p>
    <w:p w:rsidR="0029767F" w:rsidRDefault="0029767F" w:rsidP="0029767F">
      <w:pPr>
        <w:tabs>
          <w:tab w:val="left" w:pos="6240"/>
        </w:tabs>
        <w:rPr>
          <w:sz w:val="36"/>
          <w:szCs w:val="36"/>
        </w:rPr>
      </w:pPr>
      <w:r>
        <w:rPr>
          <w:sz w:val="36"/>
          <w:szCs w:val="36"/>
        </w:rPr>
        <w:t>Borough:</w:t>
      </w:r>
    </w:p>
    <w:p w:rsidR="0029767F" w:rsidRDefault="0029767F" w:rsidP="0029767F">
      <w:pPr>
        <w:tabs>
          <w:tab w:val="left" w:pos="6240"/>
        </w:tabs>
        <w:rPr>
          <w:sz w:val="36"/>
          <w:szCs w:val="36"/>
        </w:rPr>
      </w:pPr>
    </w:p>
    <w:p w:rsidR="007F540C" w:rsidRDefault="009724BC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  <w:r w:rsidRPr="00D60226">
        <w:rPr>
          <w:rFonts w:eastAsia="MS Mincho"/>
          <w:sz w:val="26"/>
          <w:szCs w:val="26"/>
          <w:lang w:eastAsia="ja-JP"/>
        </w:rPr>
        <w:lastRenderedPageBreak/>
        <w:t xml:space="preserve">This </w:t>
      </w:r>
      <w:r w:rsidR="009C5169">
        <w:rPr>
          <w:rFonts w:eastAsia="MS Mincho"/>
          <w:sz w:val="26"/>
          <w:szCs w:val="26"/>
          <w:lang w:eastAsia="ja-JP"/>
        </w:rPr>
        <w:t>p</w:t>
      </w:r>
      <w:r w:rsidRPr="00D60226">
        <w:rPr>
          <w:rFonts w:eastAsia="MS Mincho"/>
          <w:sz w:val="26"/>
          <w:szCs w:val="26"/>
          <w:lang w:eastAsia="ja-JP"/>
        </w:rPr>
        <w:t xml:space="preserve">lanning </w:t>
      </w:r>
      <w:r w:rsidR="009C5169">
        <w:rPr>
          <w:rFonts w:eastAsia="MS Mincho"/>
          <w:sz w:val="26"/>
          <w:szCs w:val="26"/>
          <w:lang w:eastAsia="ja-JP"/>
        </w:rPr>
        <w:t>t</w:t>
      </w:r>
      <w:r w:rsidR="006243EA">
        <w:rPr>
          <w:rFonts w:eastAsia="MS Mincho"/>
          <w:sz w:val="26"/>
          <w:szCs w:val="26"/>
          <w:lang w:eastAsia="ja-JP"/>
        </w:rPr>
        <w:t>emplate</w:t>
      </w:r>
      <w:r w:rsidRPr="00D60226">
        <w:rPr>
          <w:rFonts w:eastAsia="MS Mincho"/>
          <w:sz w:val="26"/>
          <w:szCs w:val="26"/>
          <w:lang w:eastAsia="ja-JP"/>
        </w:rPr>
        <w:t xml:space="preserve"> is for all schools including Academies, Free Schools and Independent Schools.</w:t>
      </w:r>
      <w:r w:rsidR="00524E9D">
        <w:rPr>
          <w:rFonts w:eastAsia="MS Mincho"/>
          <w:sz w:val="26"/>
          <w:szCs w:val="26"/>
          <w:lang w:eastAsia="ja-JP"/>
        </w:rPr>
        <w:t xml:space="preserve">  </w:t>
      </w:r>
      <w:r w:rsidR="00524E9D" w:rsidRPr="00D60226">
        <w:rPr>
          <w:rFonts w:eastAsia="MS Mincho"/>
          <w:sz w:val="26"/>
          <w:szCs w:val="26"/>
          <w:lang w:eastAsia="ja-JP"/>
        </w:rPr>
        <w:t>It enables you to record</w:t>
      </w:r>
      <w:r w:rsidR="00524E9D">
        <w:rPr>
          <w:rFonts w:eastAsia="MS Mincho"/>
          <w:sz w:val="26"/>
          <w:szCs w:val="26"/>
          <w:lang w:eastAsia="ja-JP"/>
        </w:rPr>
        <w:t xml:space="preserve"> how your school has identified its unique health and wellbeing needs, planned outcomes related to these needs and </w:t>
      </w:r>
      <w:r w:rsidR="00DC0028">
        <w:rPr>
          <w:rFonts w:eastAsia="MS Mincho"/>
          <w:sz w:val="26"/>
          <w:szCs w:val="26"/>
          <w:lang w:eastAsia="ja-JP"/>
        </w:rPr>
        <w:t>to develop</w:t>
      </w:r>
      <w:r w:rsidR="00524E9D">
        <w:rPr>
          <w:rFonts w:eastAsia="MS Mincho"/>
          <w:sz w:val="26"/>
          <w:szCs w:val="26"/>
          <w:lang w:eastAsia="ja-JP"/>
        </w:rPr>
        <w:t xml:space="preserve"> an action plan to achieve them.  This action plan will enable your school to achieve the Healthy Schools London Silver Award.</w:t>
      </w:r>
    </w:p>
    <w:p w:rsidR="005319EB" w:rsidRPr="005319EB" w:rsidRDefault="005319EB" w:rsidP="005319EB">
      <w:pPr>
        <w:autoSpaceDE w:val="0"/>
        <w:autoSpaceDN w:val="0"/>
        <w:adjustRightInd w:val="0"/>
        <w:spacing w:before="120"/>
        <w:rPr>
          <w:rFonts w:eastAsia="MS Mincho"/>
          <w:sz w:val="26"/>
          <w:szCs w:val="26"/>
          <w:lang w:eastAsia="ja-JP"/>
        </w:rPr>
      </w:pPr>
    </w:p>
    <w:p w:rsidR="009724BC" w:rsidRPr="00A20BDC" w:rsidRDefault="00A20BDC" w:rsidP="007F540C">
      <w:pPr>
        <w:tabs>
          <w:tab w:val="left" w:pos="9540"/>
        </w:tabs>
        <w:autoSpaceDE w:val="0"/>
        <w:autoSpaceDN w:val="0"/>
        <w:adjustRightInd w:val="0"/>
        <w:spacing w:after="120"/>
        <w:jc w:val="center"/>
        <w:rPr>
          <w:rFonts w:eastAsia="MS Mincho"/>
          <w:b/>
          <w:sz w:val="32"/>
          <w:szCs w:val="32"/>
          <w:lang w:eastAsia="ja-JP"/>
        </w:rPr>
      </w:pPr>
      <w:r w:rsidRPr="00A20BDC">
        <w:rPr>
          <w:rFonts w:eastAsia="MS Mincho" w:cs="Century Gothic"/>
          <w:b/>
          <w:bCs/>
          <w:sz w:val="32"/>
          <w:szCs w:val="32"/>
          <w:lang w:eastAsia="ja-JP"/>
        </w:rPr>
        <w:t>School Details</w:t>
      </w:r>
    </w:p>
    <w:p w:rsidR="009724BC" w:rsidRDefault="009724BC">
      <w:pPr>
        <w:tabs>
          <w:tab w:val="left" w:pos="624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3402"/>
        <w:gridCol w:w="5670"/>
      </w:tblGrid>
      <w:tr w:rsidR="009724BC" w:rsidRPr="009724BC" w:rsidTr="00FD1E68">
        <w:trPr>
          <w:trHeight w:val="284"/>
          <w:tblHeader/>
        </w:trPr>
        <w:tc>
          <w:tcPr>
            <w:tcW w:w="8222" w:type="dxa"/>
            <w:gridSpan w:val="2"/>
            <w:shd w:val="clear" w:color="auto" w:fill="808080" w:themeFill="background1" w:themeFillShade="80"/>
          </w:tcPr>
          <w:p w:rsidR="009724BC" w:rsidRPr="009724BC" w:rsidRDefault="009724B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Name of School:</w:t>
            </w:r>
          </w:p>
        </w:tc>
        <w:tc>
          <w:tcPr>
            <w:tcW w:w="5670" w:type="dxa"/>
            <w:shd w:val="clear" w:color="auto" w:fill="808080" w:themeFill="background1" w:themeFillShade="80"/>
          </w:tcPr>
          <w:p w:rsidR="009724BC" w:rsidRPr="009724BC" w:rsidRDefault="009724B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Borough:</w:t>
            </w:r>
          </w:p>
        </w:tc>
      </w:tr>
      <w:tr w:rsidR="009724BC" w:rsidRPr="009724BC" w:rsidTr="00FD1E68">
        <w:trPr>
          <w:trHeight w:val="454"/>
          <w:tblHeader/>
        </w:trPr>
        <w:tc>
          <w:tcPr>
            <w:tcW w:w="8222" w:type="dxa"/>
            <w:gridSpan w:val="2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  <w:tc>
          <w:tcPr>
            <w:tcW w:w="5670" w:type="dxa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</w:tr>
      <w:tr w:rsidR="009724BC" w:rsidRPr="009724BC" w:rsidTr="00FD1E68">
        <w:trPr>
          <w:trHeight w:val="454"/>
        </w:trPr>
        <w:tc>
          <w:tcPr>
            <w:tcW w:w="4820" w:type="dxa"/>
            <w:shd w:val="clear" w:color="auto" w:fill="808080" w:themeFill="background1" w:themeFillShade="80"/>
          </w:tcPr>
          <w:p w:rsidR="009724BC" w:rsidRPr="009724BC" w:rsidRDefault="009724BC" w:rsidP="00146823">
            <w:pPr>
              <w:spacing w:before="40"/>
              <w:jc w:val="right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Key contact</w:t>
            </w:r>
            <w:r w:rsidR="00146823">
              <w:rPr>
                <w:rFonts w:eastAsia="MS Mincho" w:cs="Arial"/>
                <w:b/>
                <w:bCs/>
                <w:color w:val="FFFFFF"/>
                <w:lang w:eastAsia="ja-JP"/>
              </w:rPr>
              <w:t xml:space="preserve"> and job title</w:t>
            </w: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</w:tr>
      <w:tr w:rsidR="009724BC" w:rsidRPr="009724BC" w:rsidTr="00FD1E68">
        <w:trPr>
          <w:trHeight w:val="454"/>
        </w:trPr>
        <w:tc>
          <w:tcPr>
            <w:tcW w:w="4820" w:type="dxa"/>
            <w:shd w:val="clear" w:color="auto" w:fill="808080" w:themeFill="background1" w:themeFillShade="80"/>
          </w:tcPr>
          <w:p w:rsidR="009724BC" w:rsidRPr="009724BC" w:rsidRDefault="009724BC" w:rsidP="009724BC">
            <w:pPr>
              <w:spacing w:before="40"/>
              <w:jc w:val="right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Date achieved HSL Bronze Award: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</w:tr>
      <w:tr w:rsidR="009724BC" w:rsidRPr="009724BC" w:rsidTr="00FD1E68">
        <w:trPr>
          <w:trHeight w:val="284"/>
        </w:trPr>
        <w:tc>
          <w:tcPr>
            <w:tcW w:w="4820" w:type="dxa"/>
            <w:shd w:val="clear" w:color="auto" w:fill="808080" w:themeFill="background1" w:themeFillShade="80"/>
          </w:tcPr>
          <w:p w:rsidR="009724BC" w:rsidRPr="009724BC" w:rsidRDefault="009724B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Health Priority 1 (universal)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9724BC" w:rsidRPr="009724BC" w:rsidRDefault="009724B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Group</w:t>
            </w:r>
          </w:p>
        </w:tc>
        <w:tc>
          <w:tcPr>
            <w:tcW w:w="5670" w:type="dxa"/>
            <w:shd w:val="clear" w:color="auto" w:fill="808080" w:themeFill="background1" w:themeFillShade="80"/>
          </w:tcPr>
          <w:p w:rsidR="009724BC" w:rsidRPr="009724BC" w:rsidRDefault="00A20BD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>
              <w:rPr>
                <w:rFonts w:eastAsia="MS Mincho" w:cs="Arial"/>
                <w:b/>
                <w:bCs/>
                <w:color w:val="FFFFFF"/>
                <w:lang w:eastAsia="ja-JP"/>
              </w:rPr>
              <w:t>Planned Outcome(</w:t>
            </w:r>
            <w:r w:rsidR="009724BC"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s</w:t>
            </w:r>
            <w:r>
              <w:rPr>
                <w:rFonts w:eastAsia="MS Mincho" w:cs="Arial"/>
                <w:b/>
                <w:bCs/>
                <w:color w:val="FFFFFF"/>
                <w:lang w:eastAsia="ja-JP"/>
              </w:rPr>
              <w:t>)</w:t>
            </w:r>
          </w:p>
        </w:tc>
      </w:tr>
      <w:tr w:rsidR="009724BC" w:rsidRPr="009724BC" w:rsidTr="00FD1E68">
        <w:trPr>
          <w:trHeight w:val="1418"/>
        </w:trPr>
        <w:tc>
          <w:tcPr>
            <w:tcW w:w="4820" w:type="dxa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  <w:tc>
          <w:tcPr>
            <w:tcW w:w="3402" w:type="dxa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 w:rsidRPr="009724BC">
              <w:rPr>
                <w:rFonts w:eastAsia="MS Mincho" w:cs="Arial"/>
                <w:bCs/>
                <w:lang w:eastAsia="ja-JP"/>
              </w:rPr>
              <w:t>For all pupils</w:t>
            </w:r>
            <w:r w:rsidR="00FE1964">
              <w:rPr>
                <w:rFonts w:eastAsia="MS Mincho" w:cs="Arial"/>
                <w:bCs/>
                <w:lang w:eastAsia="ja-JP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</w:tr>
      <w:tr w:rsidR="009724BC" w:rsidRPr="009724BC" w:rsidTr="00FD1E68">
        <w:trPr>
          <w:trHeight w:val="284"/>
        </w:trPr>
        <w:tc>
          <w:tcPr>
            <w:tcW w:w="4820" w:type="dxa"/>
            <w:shd w:val="clear" w:color="auto" w:fill="808080" w:themeFill="background1" w:themeFillShade="80"/>
          </w:tcPr>
          <w:p w:rsidR="009724BC" w:rsidRPr="009724BC" w:rsidRDefault="009724B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Health Priority 2 (targeted)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9724BC" w:rsidRPr="009724BC" w:rsidRDefault="009724B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Group</w:t>
            </w:r>
          </w:p>
        </w:tc>
        <w:tc>
          <w:tcPr>
            <w:tcW w:w="5670" w:type="dxa"/>
            <w:shd w:val="clear" w:color="auto" w:fill="808080" w:themeFill="background1" w:themeFillShade="80"/>
          </w:tcPr>
          <w:p w:rsidR="009724BC" w:rsidRPr="009724BC" w:rsidRDefault="00A20BDC" w:rsidP="009724BC">
            <w:pPr>
              <w:spacing w:before="40"/>
              <w:jc w:val="center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>
              <w:rPr>
                <w:rFonts w:eastAsia="MS Mincho" w:cs="Arial"/>
                <w:b/>
                <w:bCs/>
                <w:color w:val="FFFFFF"/>
                <w:lang w:eastAsia="ja-JP"/>
              </w:rPr>
              <w:t>Planned Outcome(</w:t>
            </w:r>
            <w:r w:rsidR="009724BC"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>s</w:t>
            </w:r>
            <w:r>
              <w:rPr>
                <w:rFonts w:eastAsia="MS Mincho" w:cs="Arial"/>
                <w:b/>
                <w:bCs/>
                <w:color w:val="FFFFFF"/>
                <w:lang w:eastAsia="ja-JP"/>
              </w:rPr>
              <w:t>)</w:t>
            </w:r>
          </w:p>
        </w:tc>
      </w:tr>
      <w:tr w:rsidR="009724BC" w:rsidRPr="009724BC" w:rsidTr="00FD1E68">
        <w:trPr>
          <w:trHeight w:val="1418"/>
        </w:trPr>
        <w:tc>
          <w:tcPr>
            <w:tcW w:w="4820" w:type="dxa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  <w:tc>
          <w:tcPr>
            <w:tcW w:w="3402" w:type="dxa"/>
            <w:shd w:val="clear" w:color="auto" w:fill="auto"/>
          </w:tcPr>
          <w:p w:rsidR="009724BC" w:rsidRPr="009724BC" w:rsidRDefault="00956FEA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>
              <w:rPr>
                <w:rFonts w:eastAsia="MS Mincho" w:cs="Arial"/>
                <w:bCs/>
                <w:lang w:eastAsia="ja-JP"/>
              </w:rPr>
              <w:t xml:space="preserve">For a group </w:t>
            </w:r>
            <w:r w:rsidR="009724BC" w:rsidRPr="009724BC">
              <w:rPr>
                <w:rFonts w:eastAsia="MS Mincho" w:cs="Arial"/>
                <w:bCs/>
                <w:lang w:eastAsia="ja-JP"/>
              </w:rPr>
              <w:t>more at risk (targeted)</w:t>
            </w:r>
          </w:p>
        </w:tc>
        <w:tc>
          <w:tcPr>
            <w:tcW w:w="5670" w:type="dxa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</w:tr>
      <w:tr w:rsidR="009724BC" w:rsidRPr="009724BC" w:rsidTr="00FD1E68">
        <w:trPr>
          <w:trHeight w:val="454"/>
        </w:trPr>
        <w:tc>
          <w:tcPr>
            <w:tcW w:w="4820" w:type="dxa"/>
            <w:shd w:val="clear" w:color="auto" w:fill="808080" w:themeFill="background1" w:themeFillShade="80"/>
          </w:tcPr>
          <w:p w:rsidR="009724BC" w:rsidRPr="009724BC" w:rsidRDefault="00FE1964" w:rsidP="009724BC">
            <w:pPr>
              <w:spacing w:before="40"/>
              <w:jc w:val="right"/>
              <w:rPr>
                <w:rFonts w:eastAsia="MS Mincho" w:cs="Arial"/>
                <w:b/>
                <w:bCs/>
                <w:color w:val="FFFFFF" w:themeColor="background1"/>
                <w:lang w:eastAsia="ja-JP"/>
              </w:rPr>
            </w:pPr>
            <w:r>
              <w:rPr>
                <w:rFonts w:eastAsia="MS Mincho" w:cs="Arial"/>
                <w:b/>
                <w:bCs/>
                <w:color w:val="FFFFFF" w:themeColor="background1"/>
                <w:lang w:eastAsia="ja-JP"/>
              </w:rPr>
              <w:t>Project</w:t>
            </w:r>
            <w:r w:rsidR="009724BC" w:rsidRPr="009724BC">
              <w:rPr>
                <w:rFonts w:eastAsia="MS Mincho" w:cs="Arial"/>
                <w:b/>
                <w:bCs/>
                <w:color w:val="FFFFFF" w:themeColor="background1"/>
                <w:lang w:eastAsia="ja-JP"/>
              </w:rPr>
              <w:t xml:space="preserve"> Start Date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color w:val="FF0000"/>
                <w:lang w:eastAsia="ja-JP"/>
              </w:rPr>
            </w:pPr>
          </w:p>
        </w:tc>
      </w:tr>
      <w:tr w:rsidR="009724BC" w:rsidRPr="009724BC" w:rsidTr="00FD1E68">
        <w:trPr>
          <w:trHeight w:val="454"/>
        </w:trPr>
        <w:tc>
          <w:tcPr>
            <w:tcW w:w="4820" w:type="dxa"/>
            <w:shd w:val="clear" w:color="auto" w:fill="808080" w:themeFill="background1" w:themeFillShade="80"/>
          </w:tcPr>
          <w:p w:rsidR="009724BC" w:rsidRPr="009724BC" w:rsidRDefault="00FE1964" w:rsidP="009724BC">
            <w:pPr>
              <w:spacing w:before="40"/>
              <w:jc w:val="right"/>
              <w:rPr>
                <w:rFonts w:eastAsia="MS Mincho" w:cs="Arial"/>
                <w:b/>
                <w:bCs/>
                <w:color w:val="FFFFFF"/>
                <w:lang w:eastAsia="ja-JP"/>
              </w:rPr>
            </w:pPr>
            <w:r>
              <w:rPr>
                <w:rFonts w:eastAsia="MS Mincho" w:cs="Arial"/>
                <w:b/>
                <w:bCs/>
                <w:color w:val="FFFFFF"/>
                <w:lang w:eastAsia="ja-JP"/>
              </w:rPr>
              <w:t>Project</w:t>
            </w:r>
            <w:r w:rsidR="009724BC" w:rsidRPr="009724BC">
              <w:rPr>
                <w:rFonts w:eastAsia="MS Mincho" w:cs="Arial"/>
                <w:b/>
                <w:bCs/>
                <w:color w:val="FFFFFF"/>
                <w:lang w:eastAsia="ja-JP"/>
              </w:rPr>
              <w:t xml:space="preserve"> End Date</w:t>
            </w:r>
          </w:p>
        </w:tc>
        <w:tc>
          <w:tcPr>
            <w:tcW w:w="9072" w:type="dxa"/>
            <w:gridSpan w:val="2"/>
            <w:shd w:val="clear" w:color="auto" w:fill="auto"/>
          </w:tcPr>
          <w:p w:rsidR="009724BC" w:rsidRPr="009724B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</w:tr>
    </w:tbl>
    <w:p w:rsidR="00A20BDC" w:rsidRDefault="00A20BDC" w:rsidP="00A20BDC">
      <w:pPr>
        <w:tabs>
          <w:tab w:val="left" w:pos="6240"/>
        </w:tabs>
        <w:rPr>
          <w:b/>
          <w:sz w:val="28"/>
          <w:szCs w:val="28"/>
        </w:rPr>
      </w:pPr>
    </w:p>
    <w:p w:rsidR="007F540C" w:rsidRDefault="007F540C" w:rsidP="007F540C">
      <w:pPr>
        <w:tabs>
          <w:tab w:val="left" w:pos="6240"/>
        </w:tabs>
        <w:rPr>
          <w:b/>
          <w:sz w:val="32"/>
          <w:szCs w:val="32"/>
        </w:rPr>
      </w:pPr>
    </w:p>
    <w:p w:rsidR="00334B49" w:rsidRPr="00A20BDC" w:rsidRDefault="009724BC" w:rsidP="007F540C">
      <w:pPr>
        <w:tabs>
          <w:tab w:val="left" w:pos="6240"/>
        </w:tabs>
        <w:jc w:val="center"/>
        <w:rPr>
          <w:b/>
          <w:sz w:val="32"/>
          <w:szCs w:val="32"/>
        </w:rPr>
      </w:pPr>
      <w:r w:rsidRPr="00A20BDC">
        <w:rPr>
          <w:b/>
          <w:sz w:val="32"/>
          <w:szCs w:val="32"/>
        </w:rPr>
        <w:t xml:space="preserve">Healthy Schools London </w:t>
      </w:r>
      <w:r w:rsidR="00FD5077" w:rsidRPr="00A20BDC">
        <w:rPr>
          <w:b/>
          <w:sz w:val="32"/>
          <w:szCs w:val="32"/>
        </w:rPr>
        <w:t xml:space="preserve">Silver Award </w:t>
      </w:r>
      <w:r w:rsidRPr="00A20BDC">
        <w:rPr>
          <w:b/>
          <w:sz w:val="32"/>
          <w:szCs w:val="32"/>
        </w:rPr>
        <w:t>Planning T</w:t>
      </w:r>
      <w:r w:rsidR="00FD5077" w:rsidRPr="00A20BDC">
        <w:rPr>
          <w:b/>
          <w:sz w:val="32"/>
          <w:szCs w:val="32"/>
        </w:rPr>
        <w:t>emplate</w:t>
      </w:r>
      <w:r w:rsidR="00334B49">
        <w:rPr>
          <w:b/>
          <w:sz w:val="32"/>
          <w:szCs w:val="32"/>
        </w:rPr>
        <w:t xml:space="preserve"> – Universal Priority</w:t>
      </w:r>
    </w:p>
    <w:p w:rsidR="009724BC" w:rsidRDefault="009724BC" w:rsidP="009724BC">
      <w:pPr>
        <w:tabs>
          <w:tab w:val="left" w:pos="6240"/>
        </w:tabs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20"/>
        <w:gridCol w:w="2551"/>
        <w:gridCol w:w="1843"/>
        <w:gridCol w:w="1559"/>
        <w:gridCol w:w="2586"/>
      </w:tblGrid>
      <w:tr w:rsidR="009724BC" w:rsidRPr="009724BC" w:rsidTr="00FD1E68">
        <w:trPr>
          <w:trHeight w:val="284"/>
          <w:tblHeader/>
          <w:jc w:val="center"/>
        </w:trPr>
        <w:tc>
          <w:tcPr>
            <w:tcW w:w="2835" w:type="dxa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Health Priority 1 </w:t>
            </w:r>
            <w:r w:rsid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(U</w:t>
            </w: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niversal)</w:t>
            </w:r>
          </w:p>
        </w:tc>
        <w:tc>
          <w:tcPr>
            <w:tcW w:w="11059" w:type="dxa"/>
            <w:gridSpan w:val="5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Needs Analysis (the data and evidence to demonstrate why you have identified this </w:t>
            </w:r>
            <w:r w:rsidR="002315C8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priority and </w:t>
            </w: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outcome</w:t>
            </w:r>
            <w:r w:rsidR="002315C8">
              <w:rPr>
                <w:rFonts w:eastAsia="MS Mincho" w:cs="Century Gothic"/>
                <w:b/>
                <w:bCs/>
                <w:color w:val="FFFFFF"/>
                <w:lang w:eastAsia="ja-JP"/>
              </w:rPr>
              <w:t>s</w:t>
            </w: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)</w:t>
            </w:r>
          </w:p>
        </w:tc>
      </w:tr>
      <w:tr w:rsidR="009724BC" w:rsidRPr="009724BC" w:rsidTr="00FD1E68">
        <w:trPr>
          <w:trHeight w:val="567"/>
          <w:tblHeader/>
          <w:jc w:val="center"/>
        </w:trPr>
        <w:tc>
          <w:tcPr>
            <w:tcW w:w="2835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1059" w:type="dxa"/>
            <w:gridSpan w:val="5"/>
            <w:vMerge w:val="restart"/>
            <w:shd w:val="clear" w:color="auto" w:fill="auto"/>
          </w:tcPr>
          <w:p w:rsidR="009724BC" w:rsidRPr="00A20BDC" w:rsidRDefault="009724BC" w:rsidP="005319EB">
            <w:pPr>
              <w:spacing w:before="40"/>
              <w:rPr>
                <w:rFonts w:eastAsia="MS Mincho" w:cs="Century Gothic"/>
                <w:bCs/>
                <w:i/>
                <w:lang w:eastAsia="ja-JP"/>
              </w:rPr>
            </w:pPr>
            <w:r w:rsidRPr="00A20BDC">
              <w:rPr>
                <w:rFonts w:eastAsia="MS Mincho" w:cs="Century Gothic"/>
                <w:bCs/>
                <w:i/>
                <w:lang w:eastAsia="ja-JP"/>
              </w:rPr>
              <w:t xml:space="preserve">Refer to your School Improvement/Development </w:t>
            </w:r>
            <w:r w:rsidR="005319EB">
              <w:rPr>
                <w:rFonts w:eastAsia="MS Mincho" w:cs="Century Gothic"/>
                <w:bCs/>
                <w:i/>
                <w:lang w:eastAsia="ja-JP"/>
              </w:rPr>
              <w:t xml:space="preserve">Plan and other sources of data </w:t>
            </w:r>
            <w:r w:rsidRPr="00A20BDC">
              <w:rPr>
                <w:rFonts w:eastAsia="MS Mincho" w:cs="Century Gothic"/>
                <w:bCs/>
                <w:i/>
                <w:lang w:eastAsia="ja-JP"/>
              </w:rPr>
              <w:t>to explain how you have identified this priorit</w:t>
            </w:r>
            <w:r w:rsidR="00FE1964">
              <w:rPr>
                <w:rFonts w:eastAsia="MS Mincho" w:cs="Century Gothic"/>
                <w:bCs/>
                <w:i/>
                <w:lang w:eastAsia="ja-JP"/>
              </w:rPr>
              <w:t xml:space="preserve">y through your needs assessment </w:t>
            </w:r>
          </w:p>
        </w:tc>
      </w:tr>
      <w:tr w:rsidR="009724BC" w:rsidRPr="009724BC" w:rsidTr="00FD1E68">
        <w:trPr>
          <w:trHeight w:val="284"/>
          <w:tblHeader/>
          <w:jc w:val="center"/>
        </w:trPr>
        <w:tc>
          <w:tcPr>
            <w:tcW w:w="2835" w:type="dxa"/>
            <w:shd w:val="clear" w:color="auto" w:fill="808080" w:themeFill="background1" w:themeFillShade="80"/>
          </w:tcPr>
          <w:p w:rsidR="009724BC" w:rsidRPr="00A20BDC" w:rsidRDefault="009724BC" w:rsidP="007C4829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Group</w:t>
            </w:r>
          </w:p>
        </w:tc>
        <w:tc>
          <w:tcPr>
            <w:tcW w:w="11059" w:type="dxa"/>
            <w:gridSpan w:val="5"/>
            <w:vMerge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/>
                <w:bCs/>
                <w:lang w:eastAsia="ja-JP"/>
              </w:rPr>
            </w:pPr>
          </w:p>
        </w:tc>
      </w:tr>
      <w:tr w:rsidR="009724BC" w:rsidRPr="009724BC" w:rsidTr="00FD1E68">
        <w:trPr>
          <w:trHeight w:val="567"/>
          <w:tblHeader/>
          <w:jc w:val="center"/>
        </w:trPr>
        <w:tc>
          <w:tcPr>
            <w:tcW w:w="2835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1059" w:type="dxa"/>
            <w:gridSpan w:val="5"/>
            <w:vMerge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</w:tr>
      <w:tr w:rsidR="009724BC" w:rsidRPr="009724BC" w:rsidTr="00FD1E68">
        <w:trPr>
          <w:trHeight w:val="284"/>
          <w:tblHeader/>
          <w:jc w:val="center"/>
        </w:trPr>
        <w:tc>
          <w:tcPr>
            <w:tcW w:w="2835" w:type="dxa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Planned Outcome</w:t>
            </w:r>
            <w:r w:rsid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(s)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Success indicators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Activities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Timescale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Lead</w:t>
            </w:r>
            <w:r w:rsidR="000B2274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 and Job Title</w:t>
            </w:r>
          </w:p>
        </w:tc>
        <w:tc>
          <w:tcPr>
            <w:tcW w:w="2586" w:type="dxa"/>
            <w:shd w:val="clear" w:color="auto" w:fill="808080" w:themeFill="background1" w:themeFillShade="80"/>
          </w:tcPr>
          <w:p w:rsidR="009724BC" w:rsidRPr="00A20BDC" w:rsidRDefault="009724BC" w:rsidP="009724BC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Monitoring</w:t>
            </w:r>
            <w:r w:rsidR="00FE1964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 and Evaluation</w:t>
            </w:r>
          </w:p>
        </w:tc>
      </w:tr>
      <w:tr w:rsidR="009724BC" w:rsidRPr="009724BC" w:rsidTr="000141CF">
        <w:trPr>
          <w:trHeight w:val="284"/>
          <w:tblHeader/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:rsidR="009724BC" w:rsidRPr="00A20BD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 w:rsidRPr="00A20BDC">
              <w:rPr>
                <w:rFonts w:eastAsia="MS Mincho" w:cs="Arial"/>
                <w:bCs/>
                <w:lang w:eastAsia="ja-JP"/>
              </w:rPr>
              <w:t>What do you want to improve?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724BC" w:rsidRPr="00A20BDC" w:rsidRDefault="009724BC" w:rsidP="009724BC">
            <w:pPr>
              <w:rPr>
                <w:rFonts w:cs="Arial"/>
              </w:rPr>
            </w:pPr>
            <w:r w:rsidRPr="00A20BDC">
              <w:rPr>
                <w:rFonts w:cs="Arial"/>
              </w:rPr>
              <w:t>How will you know you are on your way to achieving your outcome?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724BC" w:rsidRPr="00A20BDC" w:rsidRDefault="009724BC" w:rsidP="009724BC">
            <w:pPr>
              <w:rPr>
                <w:rFonts w:cs="Arial"/>
              </w:rPr>
            </w:pPr>
            <w:r w:rsidRPr="00A20BDC">
              <w:rPr>
                <w:rFonts w:cs="Arial"/>
              </w:rPr>
              <w:t>What are you going to do to achieve your outcome?</w:t>
            </w:r>
          </w:p>
          <w:p w:rsidR="009724BC" w:rsidRPr="00A20BD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9724BC" w:rsidRPr="00A20BDC" w:rsidRDefault="009724BC" w:rsidP="009724BC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 w:rsidRPr="00A20BDC">
              <w:rPr>
                <w:rFonts w:eastAsia="MS Mincho" w:cs="Arial"/>
                <w:bCs/>
                <w:lang w:eastAsia="ja-JP"/>
              </w:rPr>
              <w:t>How long will it take to achieve?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724BC" w:rsidRPr="00A20BDC" w:rsidRDefault="009724BC" w:rsidP="000B2274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 w:rsidRPr="00A20BDC">
              <w:rPr>
                <w:rFonts w:eastAsia="MS Mincho" w:cs="Arial"/>
                <w:bCs/>
                <w:lang w:eastAsia="ja-JP"/>
              </w:rPr>
              <w:t>Who will lead the work?</w:t>
            </w:r>
          </w:p>
        </w:tc>
        <w:tc>
          <w:tcPr>
            <w:tcW w:w="2586" w:type="dxa"/>
            <w:shd w:val="clear" w:color="auto" w:fill="D9D9D9" w:themeFill="background1" w:themeFillShade="D9"/>
          </w:tcPr>
          <w:p w:rsidR="009724BC" w:rsidRPr="00A20BDC" w:rsidRDefault="009724BC" w:rsidP="009724BC">
            <w:pPr>
              <w:spacing w:before="40"/>
              <w:rPr>
                <w:rFonts w:eastAsia="MS Mincho" w:cs="Arial"/>
                <w:b/>
                <w:bCs/>
                <w:lang w:eastAsia="ja-JP"/>
              </w:rPr>
            </w:pPr>
            <w:r w:rsidRPr="00A20BDC">
              <w:rPr>
                <w:rFonts w:eastAsia="MS Mincho" w:cs="Arial"/>
                <w:lang w:eastAsia="ja-JP"/>
              </w:rPr>
              <w:t>What will you use to measure your success and demonstrate your improvements?</w:t>
            </w:r>
          </w:p>
        </w:tc>
      </w:tr>
      <w:tr w:rsidR="009724BC" w:rsidRPr="009724BC" w:rsidTr="007F540C">
        <w:trPr>
          <w:trHeight w:val="3919"/>
          <w:jc w:val="center"/>
        </w:trPr>
        <w:tc>
          <w:tcPr>
            <w:tcW w:w="2835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2586" w:type="dxa"/>
            <w:shd w:val="clear" w:color="auto" w:fill="auto"/>
          </w:tcPr>
          <w:p w:rsidR="009724BC" w:rsidRPr="00A20BDC" w:rsidRDefault="009724BC" w:rsidP="009724BC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</w:tr>
    </w:tbl>
    <w:p w:rsidR="009724BC" w:rsidRPr="00B115FB" w:rsidRDefault="00B115FB" w:rsidP="006243EA">
      <w:pPr>
        <w:tabs>
          <w:tab w:val="left" w:pos="6240"/>
        </w:tabs>
        <w:jc w:val="center"/>
        <w:rPr>
          <w:b/>
          <w:sz w:val="32"/>
          <w:szCs w:val="32"/>
        </w:rPr>
      </w:pPr>
      <w:r w:rsidRPr="00A20BDC">
        <w:rPr>
          <w:b/>
          <w:sz w:val="32"/>
          <w:szCs w:val="32"/>
        </w:rPr>
        <w:t>Healthy Schools London Silver Award Planning Template</w:t>
      </w:r>
      <w:r>
        <w:rPr>
          <w:b/>
          <w:sz w:val="32"/>
          <w:szCs w:val="32"/>
        </w:rPr>
        <w:t xml:space="preserve"> – Targeted Priority</w:t>
      </w:r>
    </w:p>
    <w:p w:rsidR="00FD5077" w:rsidRDefault="00FD5077">
      <w:pPr>
        <w:tabs>
          <w:tab w:val="left" w:pos="6240"/>
        </w:tabs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20"/>
        <w:gridCol w:w="2551"/>
        <w:gridCol w:w="1843"/>
        <w:gridCol w:w="1559"/>
        <w:gridCol w:w="2586"/>
      </w:tblGrid>
      <w:tr w:rsidR="00FD5077" w:rsidRPr="009724BC" w:rsidTr="00FD1E68">
        <w:trPr>
          <w:trHeight w:val="284"/>
          <w:tblHeader/>
          <w:jc w:val="center"/>
        </w:trPr>
        <w:tc>
          <w:tcPr>
            <w:tcW w:w="2835" w:type="dxa"/>
            <w:shd w:val="clear" w:color="auto" w:fill="808080" w:themeFill="background1" w:themeFillShade="80"/>
          </w:tcPr>
          <w:p w:rsidR="00FD5077" w:rsidRPr="00A20BDC" w:rsidRDefault="00FD5077" w:rsidP="00FD5077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Health Priority 2 (Targeted)</w:t>
            </w:r>
          </w:p>
        </w:tc>
        <w:tc>
          <w:tcPr>
            <w:tcW w:w="11059" w:type="dxa"/>
            <w:gridSpan w:val="5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Needs Analysis (the data and evidence to demonstrate why you have identified this </w:t>
            </w:r>
            <w:r w:rsidR="00CE3FB3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priority and </w:t>
            </w: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outcome</w:t>
            </w:r>
            <w:r w:rsidR="00CE3FB3">
              <w:rPr>
                <w:rFonts w:eastAsia="MS Mincho" w:cs="Century Gothic"/>
                <w:b/>
                <w:bCs/>
                <w:color w:val="FFFFFF"/>
                <w:lang w:eastAsia="ja-JP"/>
              </w:rPr>
              <w:t>s</w:t>
            </w: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)</w:t>
            </w:r>
          </w:p>
        </w:tc>
      </w:tr>
      <w:tr w:rsidR="00FD5077" w:rsidRPr="009724BC" w:rsidTr="00FD1E68">
        <w:trPr>
          <w:trHeight w:val="567"/>
          <w:tblHeader/>
          <w:jc w:val="center"/>
        </w:trPr>
        <w:tc>
          <w:tcPr>
            <w:tcW w:w="2835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1059" w:type="dxa"/>
            <w:gridSpan w:val="5"/>
            <w:vMerge w:val="restart"/>
            <w:shd w:val="clear" w:color="auto" w:fill="auto"/>
          </w:tcPr>
          <w:p w:rsidR="00FD5077" w:rsidRPr="00A20BDC" w:rsidRDefault="00FD5077" w:rsidP="005319EB">
            <w:pPr>
              <w:spacing w:before="40"/>
              <w:rPr>
                <w:rFonts w:eastAsia="MS Mincho" w:cs="Century Gothic"/>
                <w:bCs/>
                <w:i/>
                <w:lang w:eastAsia="ja-JP"/>
              </w:rPr>
            </w:pPr>
            <w:r w:rsidRPr="00A20BDC">
              <w:rPr>
                <w:rFonts w:eastAsia="MS Mincho" w:cs="Century Gothic"/>
                <w:bCs/>
                <w:i/>
                <w:lang w:eastAsia="ja-JP"/>
              </w:rPr>
              <w:t>Refer to your School Improvement/Development Plan and other sources of data to explain how you have identified this priorit</w:t>
            </w:r>
            <w:r w:rsidR="007C4829">
              <w:rPr>
                <w:rFonts w:eastAsia="MS Mincho" w:cs="Century Gothic"/>
                <w:bCs/>
                <w:i/>
                <w:lang w:eastAsia="ja-JP"/>
              </w:rPr>
              <w:t>y through your needs assessment.</w:t>
            </w:r>
          </w:p>
        </w:tc>
      </w:tr>
      <w:tr w:rsidR="00FD5077" w:rsidRPr="009724BC" w:rsidTr="00FD1E68">
        <w:trPr>
          <w:trHeight w:val="284"/>
          <w:tblHeader/>
          <w:jc w:val="center"/>
        </w:trPr>
        <w:tc>
          <w:tcPr>
            <w:tcW w:w="2835" w:type="dxa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Group</w:t>
            </w:r>
          </w:p>
        </w:tc>
        <w:tc>
          <w:tcPr>
            <w:tcW w:w="11059" w:type="dxa"/>
            <w:gridSpan w:val="5"/>
            <w:vMerge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/>
                <w:bCs/>
                <w:lang w:eastAsia="ja-JP"/>
              </w:rPr>
            </w:pPr>
          </w:p>
        </w:tc>
      </w:tr>
      <w:tr w:rsidR="00FD5077" w:rsidRPr="009724BC" w:rsidTr="00FD1E68">
        <w:trPr>
          <w:trHeight w:val="567"/>
          <w:tblHeader/>
          <w:jc w:val="center"/>
        </w:trPr>
        <w:tc>
          <w:tcPr>
            <w:tcW w:w="2835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1059" w:type="dxa"/>
            <w:gridSpan w:val="5"/>
            <w:vMerge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</w:tr>
      <w:tr w:rsidR="00FD5077" w:rsidRPr="009724BC" w:rsidTr="00FD1E68">
        <w:trPr>
          <w:trHeight w:val="284"/>
          <w:tblHeader/>
          <w:jc w:val="center"/>
        </w:trPr>
        <w:tc>
          <w:tcPr>
            <w:tcW w:w="2835" w:type="dxa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Planned Outcome</w:t>
            </w:r>
            <w:r w:rsid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(s)</w:t>
            </w:r>
          </w:p>
        </w:tc>
        <w:tc>
          <w:tcPr>
            <w:tcW w:w="2520" w:type="dxa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Success indicators</w:t>
            </w:r>
          </w:p>
        </w:tc>
        <w:tc>
          <w:tcPr>
            <w:tcW w:w="2551" w:type="dxa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Activities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Timescale</w:t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Lead</w:t>
            </w:r>
            <w:r w:rsidR="000B2274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 and Job Title</w:t>
            </w:r>
          </w:p>
        </w:tc>
        <w:tc>
          <w:tcPr>
            <w:tcW w:w="2586" w:type="dxa"/>
            <w:shd w:val="clear" w:color="auto" w:fill="808080" w:themeFill="background1" w:themeFillShade="80"/>
          </w:tcPr>
          <w:p w:rsidR="00FD5077" w:rsidRPr="00A20BDC" w:rsidRDefault="00FD5077" w:rsidP="00FD1E68">
            <w:pPr>
              <w:spacing w:before="40"/>
              <w:jc w:val="center"/>
              <w:rPr>
                <w:rFonts w:eastAsia="MS Mincho" w:cs="Century Gothic"/>
                <w:b/>
                <w:bCs/>
                <w:color w:val="FFFFFF"/>
                <w:lang w:eastAsia="ja-JP"/>
              </w:rPr>
            </w:pPr>
            <w:r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>Monitoring</w:t>
            </w:r>
            <w:r w:rsidR="00110455" w:rsidRPr="00A20BDC">
              <w:rPr>
                <w:rFonts w:eastAsia="MS Mincho" w:cs="Century Gothic"/>
                <w:b/>
                <w:bCs/>
                <w:color w:val="FFFFFF"/>
                <w:lang w:eastAsia="ja-JP"/>
              </w:rPr>
              <w:t xml:space="preserve"> and Evaluation</w:t>
            </w:r>
          </w:p>
        </w:tc>
      </w:tr>
      <w:tr w:rsidR="00FD5077" w:rsidRPr="009724BC" w:rsidTr="000141CF">
        <w:trPr>
          <w:trHeight w:val="284"/>
          <w:tblHeader/>
          <w:jc w:val="center"/>
        </w:trPr>
        <w:tc>
          <w:tcPr>
            <w:tcW w:w="2835" w:type="dxa"/>
            <w:shd w:val="clear" w:color="auto" w:fill="D9D9D9" w:themeFill="background1" w:themeFillShade="D9"/>
          </w:tcPr>
          <w:p w:rsidR="00FD5077" w:rsidRPr="00A20BDC" w:rsidRDefault="00FD5077" w:rsidP="00FD1E68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 w:rsidRPr="00A20BDC">
              <w:rPr>
                <w:rFonts w:eastAsia="MS Mincho" w:cs="Arial"/>
                <w:bCs/>
                <w:lang w:eastAsia="ja-JP"/>
              </w:rPr>
              <w:t>What do you want to improve?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D5077" w:rsidRPr="00A20BDC" w:rsidRDefault="00FD5077" w:rsidP="00FD1E68">
            <w:pPr>
              <w:rPr>
                <w:rFonts w:cs="Arial"/>
              </w:rPr>
            </w:pPr>
            <w:r w:rsidRPr="00A20BDC">
              <w:rPr>
                <w:rFonts w:cs="Arial"/>
              </w:rPr>
              <w:t>How will you know you are on your way to achieving your outcome?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D5077" w:rsidRPr="00A20BDC" w:rsidRDefault="00FD5077" w:rsidP="00FD1E68">
            <w:pPr>
              <w:rPr>
                <w:rFonts w:cs="Arial"/>
              </w:rPr>
            </w:pPr>
            <w:r w:rsidRPr="00A20BDC">
              <w:rPr>
                <w:rFonts w:cs="Arial"/>
              </w:rPr>
              <w:t>What are you going to do to achieve your outcome?</w:t>
            </w:r>
          </w:p>
          <w:p w:rsidR="00FD5077" w:rsidRPr="00A20BDC" w:rsidRDefault="00FD5077" w:rsidP="00FD1E68">
            <w:pPr>
              <w:spacing w:before="40"/>
              <w:rPr>
                <w:rFonts w:eastAsia="MS Mincho" w:cs="Arial"/>
                <w:bCs/>
                <w:lang w:eastAsia="ja-JP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FD5077" w:rsidRPr="00A20BDC" w:rsidRDefault="00FD5077" w:rsidP="00FD1E68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 w:rsidRPr="00A20BDC">
              <w:rPr>
                <w:rFonts w:eastAsia="MS Mincho" w:cs="Arial"/>
                <w:bCs/>
                <w:lang w:eastAsia="ja-JP"/>
              </w:rPr>
              <w:t>How long will it take to achieve?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D5077" w:rsidRPr="00A20BDC" w:rsidRDefault="00110455" w:rsidP="000B2274">
            <w:pPr>
              <w:spacing w:before="40"/>
              <w:rPr>
                <w:rFonts w:eastAsia="MS Mincho" w:cs="Arial"/>
                <w:bCs/>
                <w:lang w:eastAsia="ja-JP"/>
              </w:rPr>
            </w:pPr>
            <w:r w:rsidRPr="00A20BDC">
              <w:rPr>
                <w:rFonts w:eastAsia="MS Mincho" w:cs="Arial"/>
                <w:bCs/>
                <w:lang w:eastAsia="ja-JP"/>
              </w:rPr>
              <w:t xml:space="preserve">Who will lead the </w:t>
            </w:r>
            <w:proofErr w:type="gramStart"/>
            <w:r w:rsidR="00FD5077" w:rsidRPr="00A20BDC">
              <w:rPr>
                <w:rFonts w:eastAsia="MS Mincho" w:cs="Arial"/>
                <w:bCs/>
                <w:lang w:eastAsia="ja-JP"/>
              </w:rPr>
              <w:t>work</w:t>
            </w:r>
            <w:r w:rsidRPr="00A20BDC">
              <w:rPr>
                <w:rFonts w:eastAsia="MS Mincho" w:cs="Arial"/>
                <w:bCs/>
                <w:lang w:eastAsia="ja-JP"/>
              </w:rPr>
              <w:t xml:space="preserve"> </w:t>
            </w:r>
            <w:r w:rsidR="000B2274">
              <w:rPr>
                <w:rFonts w:eastAsia="MS Mincho" w:cs="Arial"/>
                <w:bCs/>
                <w:lang w:eastAsia="ja-JP"/>
              </w:rPr>
              <w:t>?</w:t>
            </w:r>
            <w:proofErr w:type="gramEnd"/>
          </w:p>
        </w:tc>
        <w:tc>
          <w:tcPr>
            <w:tcW w:w="2586" w:type="dxa"/>
            <w:shd w:val="clear" w:color="auto" w:fill="D9D9D9" w:themeFill="background1" w:themeFillShade="D9"/>
          </w:tcPr>
          <w:p w:rsidR="00FD5077" w:rsidRPr="00A20BDC" w:rsidRDefault="00FD5077" w:rsidP="00FD1E68">
            <w:pPr>
              <w:spacing w:before="40"/>
              <w:rPr>
                <w:rFonts w:eastAsia="MS Mincho" w:cs="Arial"/>
                <w:b/>
                <w:bCs/>
                <w:lang w:eastAsia="ja-JP"/>
              </w:rPr>
            </w:pPr>
            <w:r w:rsidRPr="00A20BDC">
              <w:rPr>
                <w:rFonts w:eastAsia="MS Mincho" w:cs="Arial"/>
                <w:lang w:eastAsia="ja-JP"/>
              </w:rPr>
              <w:t>What will you use to measure your success and demonstrate your improvements?</w:t>
            </w:r>
          </w:p>
        </w:tc>
      </w:tr>
      <w:tr w:rsidR="00FD5077" w:rsidRPr="009724BC" w:rsidTr="007F540C">
        <w:trPr>
          <w:trHeight w:val="4002"/>
          <w:jc w:val="center"/>
        </w:trPr>
        <w:tc>
          <w:tcPr>
            <w:tcW w:w="2835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2520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843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1559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  <w:tc>
          <w:tcPr>
            <w:tcW w:w="2586" w:type="dxa"/>
            <w:shd w:val="clear" w:color="auto" w:fill="auto"/>
          </w:tcPr>
          <w:p w:rsidR="00FD5077" w:rsidRPr="00A20BDC" w:rsidRDefault="00FD5077" w:rsidP="00FD1E68">
            <w:pPr>
              <w:spacing w:before="40"/>
              <w:rPr>
                <w:rFonts w:eastAsia="MS Mincho" w:cs="Century Gothic"/>
                <w:bCs/>
                <w:lang w:eastAsia="ja-JP"/>
              </w:rPr>
            </w:pPr>
          </w:p>
        </w:tc>
      </w:tr>
    </w:tbl>
    <w:p w:rsidR="00592F6F" w:rsidRPr="00862A77" w:rsidRDefault="00592F6F" w:rsidP="007F540C">
      <w:pPr>
        <w:tabs>
          <w:tab w:val="left" w:pos="6240"/>
        </w:tabs>
      </w:pPr>
    </w:p>
    <w:sectPr w:rsidR="00592F6F" w:rsidRPr="00862A77" w:rsidSect="00297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74" w:rsidRDefault="000B2274" w:rsidP="0029767F">
      <w:r>
        <w:separator/>
      </w:r>
    </w:p>
  </w:endnote>
  <w:endnote w:type="continuationSeparator" w:id="0">
    <w:p w:rsidR="000B2274" w:rsidRDefault="000B2274" w:rsidP="0029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altName w:val="Bell MT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ZVGFR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649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ED" w:rsidRDefault="00525A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2274" w:rsidRPr="00EE722D" w:rsidRDefault="000B2274" w:rsidP="00EE7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74" w:rsidRDefault="000B2274" w:rsidP="0029767F">
      <w:r>
        <w:separator/>
      </w:r>
    </w:p>
  </w:footnote>
  <w:footnote w:type="continuationSeparator" w:id="0">
    <w:p w:rsidR="000B2274" w:rsidRDefault="000B2274" w:rsidP="00297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74" w:rsidRDefault="000C0DE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-666750</wp:posOffset>
          </wp:positionH>
          <wp:positionV relativeFrom="page">
            <wp:posOffset>220277</wp:posOffset>
          </wp:positionV>
          <wp:extent cx="1904400" cy="360000"/>
          <wp:effectExtent l="0" t="0" r="63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2274"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56D0C0E0" wp14:editId="21843D33">
          <wp:simplePos x="0" y="0"/>
          <wp:positionH relativeFrom="column">
            <wp:posOffset>8058150</wp:posOffset>
          </wp:positionH>
          <wp:positionV relativeFrom="paragraph">
            <wp:posOffset>-144780</wp:posOffset>
          </wp:positionV>
          <wp:extent cx="1504950" cy="116089"/>
          <wp:effectExtent l="0" t="0" r="0" b="0"/>
          <wp:wrapNone/>
          <wp:docPr id="1" name="Picture 1" descr="MAYOR LOGO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YOR LOGO 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6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ED" w:rsidRDefault="00525A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ED3"/>
    <w:multiLevelType w:val="hybridMultilevel"/>
    <w:tmpl w:val="6DB09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731F"/>
    <w:multiLevelType w:val="hybridMultilevel"/>
    <w:tmpl w:val="5FE66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FA0"/>
    <w:multiLevelType w:val="hybridMultilevel"/>
    <w:tmpl w:val="5F68B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A07EB"/>
    <w:multiLevelType w:val="hybridMultilevel"/>
    <w:tmpl w:val="2D22E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B584B"/>
    <w:multiLevelType w:val="hybridMultilevel"/>
    <w:tmpl w:val="1786E8DC"/>
    <w:lvl w:ilvl="0" w:tplc="08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140180"/>
    <w:multiLevelType w:val="hybridMultilevel"/>
    <w:tmpl w:val="4E9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2414C"/>
    <w:multiLevelType w:val="hybridMultilevel"/>
    <w:tmpl w:val="6AF6E11A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19EA6905"/>
    <w:multiLevelType w:val="hybridMultilevel"/>
    <w:tmpl w:val="6364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D081D"/>
    <w:multiLevelType w:val="hybridMultilevel"/>
    <w:tmpl w:val="D892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3345F"/>
    <w:multiLevelType w:val="hybridMultilevel"/>
    <w:tmpl w:val="D1E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20A63"/>
    <w:multiLevelType w:val="hybridMultilevel"/>
    <w:tmpl w:val="55BC8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FE1694"/>
    <w:multiLevelType w:val="hybridMultilevel"/>
    <w:tmpl w:val="DC7C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EF07E5"/>
    <w:multiLevelType w:val="multilevel"/>
    <w:tmpl w:val="F84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2E14EB"/>
    <w:multiLevelType w:val="hybridMultilevel"/>
    <w:tmpl w:val="D9E26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B3429"/>
    <w:multiLevelType w:val="hybridMultilevel"/>
    <w:tmpl w:val="B1CA1320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35DC72ED"/>
    <w:multiLevelType w:val="hybridMultilevel"/>
    <w:tmpl w:val="95682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F41D4B"/>
    <w:multiLevelType w:val="hybridMultilevel"/>
    <w:tmpl w:val="0128C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A0A9B"/>
    <w:multiLevelType w:val="hybridMultilevel"/>
    <w:tmpl w:val="1D06EC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BEC7CDD"/>
    <w:multiLevelType w:val="hybridMultilevel"/>
    <w:tmpl w:val="0BE4A18A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D4560"/>
    <w:multiLevelType w:val="hybridMultilevel"/>
    <w:tmpl w:val="799858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648A6"/>
    <w:multiLevelType w:val="hybridMultilevel"/>
    <w:tmpl w:val="9FE20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4096"/>
    <w:multiLevelType w:val="hybridMultilevel"/>
    <w:tmpl w:val="D884C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B3694F"/>
    <w:multiLevelType w:val="hybridMultilevel"/>
    <w:tmpl w:val="683087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1627D8"/>
    <w:multiLevelType w:val="hybridMultilevel"/>
    <w:tmpl w:val="3824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4F7F9B"/>
    <w:multiLevelType w:val="hybridMultilevel"/>
    <w:tmpl w:val="6428B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D213A97"/>
    <w:multiLevelType w:val="hybridMultilevel"/>
    <w:tmpl w:val="CE8A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73439"/>
    <w:multiLevelType w:val="hybridMultilevel"/>
    <w:tmpl w:val="7E8E87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1130A9"/>
    <w:multiLevelType w:val="hybridMultilevel"/>
    <w:tmpl w:val="6514420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8">
    <w:nsid w:val="61D27885"/>
    <w:multiLevelType w:val="hybridMultilevel"/>
    <w:tmpl w:val="C0EC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AC30F5B"/>
    <w:multiLevelType w:val="hybridMultilevel"/>
    <w:tmpl w:val="26EA2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C9E2AF6"/>
    <w:multiLevelType w:val="hybridMultilevel"/>
    <w:tmpl w:val="BC7C66D6"/>
    <w:lvl w:ilvl="0" w:tplc="08090001">
      <w:start w:val="1"/>
      <w:numFmt w:val="bullet"/>
      <w:lvlText w:val=""/>
      <w:lvlJc w:val="left"/>
      <w:pPr>
        <w:ind w:left="3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1">
    <w:nsid w:val="6EB61742"/>
    <w:multiLevelType w:val="hybridMultilevel"/>
    <w:tmpl w:val="E564F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3C0695"/>
    <w:multiLevelType w:val="hybridMultilevel"/>
    <w:tmpl w:val="870AEC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ED79B5"/>
    <w:multiLevelType w:val="hybridMultilevel"/>
    <w:tmpl w:val="CE52B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65CC7"/>
    <w:multiLevelType w:val="hybridMultilevel"/>
    <w:tmpl w:val="C25E2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"/>
  </w:num>
  <w:num w:numId="4">
    <w:abstractNumId w:val="5"/>
  </w:num>
  <w:num w:numId="5">
    <w:abstractNumId w:val="25"/>
  </w:num>
  <w:num w:numId="6">
    <w:abstractNumId w:val="20"/>
  </w:num>
  <w:num w:numId="7">
    <w:abstractNumId w:val="0"/>
  </w:num>
  <w:num w:numId="8">
    <w:abstractNumId w:val="13"/>
  </w:num>
  <w:num w:numId="9">
    <w:abstractNumId w:val="33"/>
  </w:num>
  <w:num w:numId="10">
    <w:abstractNumId w:val="8"/>
  </w:num>
  <w:num w:numId="11">
    <w:abstractNumId w:val="32"/>
  </w:num>
  <w:num w:numId="12">
    <w:abstractNumId w:val="4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30"/>
  </w:num>
  <w:num w:numId="18">
    <w:abstractNumId w:val="15"/>
  </w:num>
  <w:num w:numId="19">
    <w:abstractNumId w:val="34"/>
  </w:num>
  <w:num w:numId="20">
    <w:abstractNumId w:val="23"/>
  </w:num>
  <w:num w:numId="21">
    <w:abstractNumId w:val="21"/>
  </w:num>
  <w:num w:numId="22">
    <w:abstractNumId w:val="24"/>
  </w:num>
  <w:num w:numId="23">
    <w:abstractNumId w:val="17"/>
  </w:num>
  <w:num w:numId="24">
    <w:abstractNumId w:val="7"/>
  </w:num>
  <w:num w:numId="25">
    <w:abstractNumId w:val="27"/>
  </w:num>
  <w:num w:numId="26">
    <w:abstractNumId w:val="12"/>
  </w:num>
  <w:num w:numId="27">
    <w:abstractNumId w:val="22"/>
  </w:num>
  <w:num w:numId="28">
    <w:abstractNumId w:val="31"/>
  </w:num>
  <w:num w:numId="29">
    <w:abstractNumId w:val="11"/>
  </w:num>
  <w:num w:numId="30">
    <w:abstractNumId w:val="29"/>
  </w:num>
  <w:num w:numId="31">
    <w:abstractNumId w:val="14"/>
  </w:num>
  <w:num w:numId="32">
    <w:abstractNumId w:val="18"/>
  </w:num>
  <w:num w:numId="33">
    <w:abstractNumId w:val="10"/>
  </w:num>
  <w:num w:numId="34">
    <w:abstractNumId w:val="2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7F"/>
    <w:rsid w:val="000136B9"/>
    <w:rsid w:val="000141CF"/>
    <w:rsid w:val="00017120"/>
    <w:rsid w:val="00026820"/>
    <w:rsid w:val="000437DF"/>
    <w:rsid w:val="00097228"/>
    <w:rsid w:val="000A6AE2"/>
    <w:rsid w:val="000B2274"/>
    <w:rsid w:val="000C0DE4"/>
    <w:rsid w:val="000E042C"/>
    <w:rsid w:val="00110455"/>
    <w:rsid w:val="00142685"/>
    <w:rsid w:val="00146823"/>
    <w:rsid w:val="0017023F"/>
    <w:rsid w:val="001774C8"/>
    <w:rsid w:val="0018319E"/>
    <w:rsid w:val="001C3EE9"/>
    <w:rsid w:val="001E3EA9"/>
    <w:rsid w:val="001E6CC0"/>
    <w:rsid w:val="00200585"/>
    <w:rsid w:val="00226C6A"/>
    <w:rsid w:val="002315C8"/>
    <w:rsid w:val="002333D4"/>
    <w:rsid w:val="00237BC5"/>
    <w:rsid w:val="002423FE"/>
    <w:rsid w:val="002642B0"/>
    <w:rsid w:val="00290969"/>
    <w:rsid w:val="00293710"/>
    <w:rsid w:val="0029767F"/>
    <w:rsid w:val="002C0F17"/>
    <w:rsid w:val="002D4588"/>
    <w:rsid w:val="002E66FC"/>
    <w:rsid w:val="00334B49"/>
    <w:rsid w:val="003464EB"/>
    <w:rsid w:val="00354F86"/>
    <w:rsid w:val="0035694F"/>
    <w:rsid w:val="003903BB"/>
    <w:rsid w:val="003C5908"/>
    <w:rsid w:val="003D1F4D"/>
    <w:rsid w:val="003E0462"/>
    <w:rsid w:val="00403DA7"/>
    <w:rsid w:val="00415594"/>
    <w:rsid w:val="00435E51"/>
    <w:rsid w:val="00480821"/>
    <w:rsid w:val="004E1F94"/>
    <w:rsid w:val="004F199E"/>
    <w:rsid w:val="00507B2E"/>
    <w:rsid w:val="00512C1B"/>
    <w:rsid w:val="00517634"/>
    <w:rsid w:val="00524E9D"/>
    <w:rsid w:val="00525AED"/>
    <w:rsid w:val="005319EB"/>
    <w:rsid w:val="00556053"/>
    <w:rsid w:val="00575F72"/>
    <w:rsid w:val="00592F6F"/>
    <w:rsid w:val="005C641B"/>
    <w:rsid w:val="00600AA0"/>
    <w:rsid w:val="006243EA"/>
    <w:rsid w:val="0068077C"/>
    <w:rsid w:val="006B1F11"/>
    <w:rsid w:val="006B5FAC"/>
    <w:rsid w:val="006B67A2"/>
    <w:rsid w:val="006C2802"/>
    <w:rsid w:val="006E75C1"/>
    <w:rsid w:val="00713982"/>
    <w:rsid w:val="007517AE"/>
    <w:rsid w:val="00760E56"/>
    <w:rsid w:val="007814C4"/>
    <w:rsid w:val="0079252B"/>
    <w:rsid w:val="007C4829"/>
    <w:rsid w:val="007F540C"/>
    <w:rsid w:val="00844884"/>
    <w:rsid w:val="00862A77"/>
    <w:rsid w:val="00880342"/>
    <w:rsid w:val="00881CFB"/>
    <w:rsid w:val="008938C5"/>
    <w:rsid w:val="008B32FA"/>
    <w:rsid w:val="008D0291"/>
    <w:rsid w:val="008E5BB5"/>
    <w:rsid w:val="008F0630"/>
    <w:rsid w:val="00946747"/>
    <w:rsid w:val="00956FEA"/>
    <w:rsid w:val="009602ED"/>
    <w:rsid w:val="00962452"/>
    <w:rsid w:val="009724BC"/>
    <w:rsid w:val="00972B58"/>
    <w:rsid w:val="009C5169"/>
    <w:rsid w:val="009E7D4E"/>
    <w:rsid w:val="00A178E7"/>
    <w:rsid w:val="00A20BDC"/>
    <w:rsid w:val="00A3071F"/>
    <w:rsid w:val="00A36812"/>
    <w:rsid w:val="00AA3214"/>
    <w:rsid w:val="00AC10AA"/>
    <w:rsid w:val="00AD2C5A"/>
    <w:rsid w:val="00AF22A0"/>
    <w:rsid w:val="00B115FB"/>
    <w:rsid w:val="00B22416"/>
    <w:rsid w:val="00B26969"/>
    <w:rsid w:val="00B50BCA"/>
    <w:rsid w:val="00B67C3C"/>
    <w:rsid w:val="00BA3DA8"/>
    <w:rsid w:val="00BB47FC"/>
    <w:rsid w:val="00BC4BAC"/>
    <w:rsid w:val="00BC7CE0"/>
    <w:rsid w:val="00BD220D"/>
    <w:rsid w:val="00BD5DDE"/>
    <w:rsid w:val="00BE17FE"/>
    <w:rsid w:val="00C24756"/>
    <w:rsid w:val="00C454C3"/>
    <w:rsid w:val="00C509E5"/>
    <w:rsid w:val="00C578C0"/>
    <w:rsid w:val="00C626D0"/>
    <w:rsid w:val="00C9580D"/>
    <w:rsid w:val="00C97C04"/>
    <w:rsid w:val="00CB2FCD"/>
    <w:rsid w:val="00CB77B1"/>
    <w:rsid w:val="00CE1A69"/>
    <w:rsid w:val="00CE3FB3"/>
    <w:rsid w:val="00D01196"/>
    <w:rsid w:val="00D158CC"/>
    <w:rsid w:val="00D15B46"/>
    <w:rsid w:val="00D23320"/>
    <w:rsid w:val="00D30D43"/>
    <w:rsid w:val="00D43831"/>
    <w:rsid w:val="00D50E98"/>
    <w:rsid w:val="00D60226"/>
    <w:rsid w:val="00D606B9"/>
    <w:rsid w:val="00D77368"/>
    <w:rsid w:val="00DC0028"/>
    <w:rsid w:val="00DC1667"/>
    <w:rsid w:val="00DC26BA"/>
    <w:rsid w:val="00DE283D"/>
    <w:rsid w:val="00E004C1"/>
    <w:rsid w:val="00E30C3D"/>
    <w:rsid w:val="00E62C66"/>
    <w:rsid w:val="00E64230"/>
    <w:rsid w:val="00E956E7"/>
    <w:rsid w:val="00EB433F"/>
    <w:rsid w:val="00EE722D"/>
    <w:rsid w:val="00F053DD"/>
    <w:rsid w:val="00F2571C"/>
    <w:rsid w:val="00F429D3"/>
    <w:rsid w:val="00F61C87"/>
    <w:rsid w:val="00F82934"/>
    <w:rsid w:val="00F85413"/>
    <w:rsid w:val="00FD1E68"/>
    <w:rsid w:val="00FD5077"/>
    <w:rsid w:val="00F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2976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767F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976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67F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767F"/>
    <w:pPr>
      <w:ind w:left="720"/>
      <w:contextualSpacing/>
    </w:pPr>
  </w:style>
  <w:style w:type="table" w:styleId="TableGrid">
    <w:name w:val="Table Grid"/>
    <w:basedOn w:val="TableNormal"/>
    <w:rsid w:val="00BB4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rsid w:val="00B22416"/>
    <w:rPr>
      <w:rFonts w:cs="Century Gothic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rsid w:val="00D30D43"/>
    <w:rPr>
      <w:color w:val="0000FF" w:themeColor="hyperlink"/>
      <w:u w:val="single"/>
    </w:rPr>
  </w:style>
  <w:style w:type="character" w:styleId="CommentReference">
    <w:name w:val="annotation reference"/>
    <w:rsid w:val="00AC10AA"/>
    <w:rPr>
      <w:sz w:val="16"/>
      <w:szCs w:val="16"/>
    </w:rPr>
  </w:style>
  <w:style w:type="paragraph" w:customStyle="1" w:styleId="Default">
    <w:name w:val="Default"/>
    <w:rsid w:val="00962452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</w:rPr>
  </w:style>
  <w:style w:type="character" w:customStyle="1" w:styleId="small">
    <w:name w:val="small"/>
    <w:basedOn w:val="DefaultParagraphFont"/>
    <w:rsid w:val="00E30C3D"/>
  </w:style>
  <w:style w:type="character" w:styleId="FollowedHyperlink">
    <w:name w:val="FollowedHyperlink"/>
    <w:basedOn w:val="DefaultParagraphFont"/>
    <w:rsid w:val="00E30C3D"/>
    <w:rPr>
      <w:color w:val="800080" w:themeColor="followedHyperlink"/>
      <w:u w:val="single"/>
    </w:rPr>
  </w:style>
  <w:style w:type="paragraph" w:customStyle="1" w:styleId="Pa2">
    <w:name w:val="Pa2"/>
    <w:basedOn w:val="Default"/>
    <w:next w:val="Default"/>
    <w:uiPriority w:val="99"/>
    <w:rsid w:val="00A36812"/>
    <w:pPr>
      <w:spacing w:line="191" w:lineRule="atLeast"/>
    </w:pPr>
    <w:rPr>
      <w:rFonts w:ascii="PZVGFR+Frutiger-Light" w:eastAsia="Times New Roman" w:hAnsi="PZVGFR+Frutiger-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50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8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0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976E-92A0-43D2-AD43-CC55A7DD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EDEA5AE5</Template>
  <TotalTime>1</TotalTime>
  <Pages>5</Pages>
  <Words>362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Watters</dc:creator>
  <cp:lastModifiedBy>London Borough of Ealing</cp:lastModifiedBy>
  <cp:revision>2</cp:revision>
  <cp:lastPrinted>2014-04-23T08:59:00Z</cp:lastPrinted>
  <dcterms:created xsi:type="dcterms:W3CDTF">2016-11-14T15:02:00Z</dcterms:created>
  <dcterms:modified xsi:type="dcterms:W3CDTF">2016-11-14T15:02:00Z</dcterms:modified>
</cp:coreProperties>
</file>